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73" w:rsidRDefault="00460C59" w:rsidP="001259E8">
      <w:pPr>
        <w:pStyle w:val="Titre1"/>
        <w:jc w:val="center"/>
      </w:pPr>
      <w:r>
        <w:rPr>
          <w:noProof/>
          <w:lang w:eastAsia="fr-FR"/>
        </w:rPr>
        <w:drawing>
          <wp:inline distT="0" distB="0" distL="0" distR="0">
            <wp:extent cx="2401200" cy="19548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LCRA-typo-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9C" w:rsidRDefault="0076339C" w:rsidP="0076339C">
      <w:pPr>
        <w:pStyle w:val="Titre1"/>
        <w:spacing w:before="0" w:after="120"/>
        <w:jc w:val="center"/>
      </w:pPr>
    </w:p>
    <w:p w:rsidR="00186826" w:rsidRPr="001F0CCE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244061" w:themeColor="accent1" w:themeShade="80"/>
          <w:sz w:val="36"/>
          <w:szCs w:val="36"/>
        </w:rPr>
      </w:pPr>
      <w:r w:rsidRPr="001F0CCE">
        <w:rPr>
          <w:rFonts w:ascii="Cambria" w:hAnsi="Cambria" w:cs="Aharoni"/>
          <w:color w:val="244061" w:themeColor="accent1" w:themeShade="80"/>
          <w:sz w:val="36"/>
          <w:szCs w:val="36"/>
        </w:rPr>
        <w:t>APPEL A PROJETS LOCAUX</w:t>
      </w:r>
    </w:p>
    <w:p w:rsidR="001A1BED" w:rsidRPr="001F0CCE" w:rsidRDefault="00707292" w:rsidP="0076339C">
      <w:pPr>
        <w:pStyle w:val="Titre1"/>
        <w:spacing w:before="0" w:after="120"/>
        <w:jc w:val="center"/>
        <w:rPr>
          <w:rFonts w:ascii="Cambria" w:hAnsi="Cambria" w:cs="Aharoni"/>
          <w:color w:val="244061" w:themeColor="accent1" w:themeShade="80"/>
          <w:sz w:val="36"/>
          <w:szCs w:val="36"/>
        </w:rPr>
      </w:pPr>
      <w:r>
        <w:rPr>
          <w:rFonts w:ascii="Cambria" w:hAnsi="Cambria" w:cs="Aharoni"/>
          <w:color w:val="244061" w:themeColor="accent1" w:themeShade="80"/>
          <w:sz w:val="36"/>
          <w:szCs w:val="36"/>
        </w:rPr>
        <w:t>« </w:t>
      </w:r>
      <w:r w:rsidR="001F0CCE" w:rsidRPr="001F0CCE">
        <w:rPr>
          <w:rFonts w:ascii="Cambria" w:hAnsi="Cambria" w:cs="Aharoni"/>
          <w:color w:val="244061" w:themeColor="accent1" w:themeShade="80"/>
          <w:sz w:val="36"/>
          <w:szCs w:val="36"/>
        </w:rPr>
        <w:t>MOBILISES CONTRE LE RACISME ET L’ANTISEMITISME</w:t>
      </w:r>
      <w:r>
        <w:rPr>
          <w:rFonts w:ascii="Cambria" w:hAnsi="Cambria" w:cs="Aharoni"/>
          <w:color w:val="244061" w:themeColor="accent1" w:themeShade="80"/>
          <w:sz w:val="36"/>
          <w:szCs w:val="36"/>
        </w:rPr>
        <w:t> »</w:t>
      </w:r>
    </w:p>
    <w:p w:rsidR="0076339C" w:rsidRPr="00B042D6" w:rsidRDefault="00460C59" w:rsidP="0076339C">
      <w:pPr>
        <w:pStyle w:val="Titre1"/>
        <w:spacing w:before="0" w:after="120"/>
        <w:jc w:val="center"/>
        <w:rPr>
          <w:rFonts w:ascii="Cambria" w:hAnsi="Cambria" w:cs="Aharoni"/>
          <w:b w:val="0"/>
          <w:color w:val="1F497D" w:themeColor="text2"/>
          <w:sz w:val="36"/>
          <w:szCs w:val="36"/>
        </w:rPr>
      </w:pPr>
      <w:r w:rsidRPr="00B042D6">
        <w:rPr>
          <w:rFonts w:ascii="Cambria" w:hAnsi="Cambria" w:cs="Aharoni"/>
          <w:b w:val="0"/>
          <w:color w:val="1F497D" w:themeColor="text2"/>
          <w:sz w:val="36"/>
          <w:szCs w:val="36"/>
        </w:rPr>
        <w:t>2017</w:t>
      </w:r>
      <w:r w:rsidR="00071465" w:rsidRPr="00B042D6">
        <w:rPr>
          <w:rFonts w:ascii="Cambria" w:hAnsi="Cambria" w:cs="Aharoni"/>
          <w:b w:val="0"/>
          <w:color w:val="1F497D" w:themeColor="text2"/>
          <w:sz w:val="36"/>
          <w:szCs w:val="36"/>
        </w:rPr>
        <w:t>-</w:t>
      </w:r>
      <w:r w:rsidRPr="00B042D6">
        <w:rPr>
          <w:rFonts w:ascii="Cambria" w:hAnsi="Cambria" w:cs="Aharoni"/>
          <w:b w:val="0"/>
          <w:color w:val="1F497D" w:themeColor="text2"/>
          <w:sz w:val="36"/>
          <w:szCs w:val="36"/>
        </w:rPr>
        <w:t>2018</w:t>
      </w:r>
    </w:p>
    <w:p w:rsidR="00460C59" w:rsidRPr="00460C59" w:rsidRDefault="00460C59" w:rsidP="00460C59"/>
    <w:p w:rsidR="00DC7302" w:rsidRPr="00737230" w:rsidRDefault="00DC7302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 xml:space="preserve">La délégation interministérielle </w:t>
      </w:r>
      <w:r w:rsidR="00460C59" w:rsidRPr="00737230">
        <w:rPr>
          <w:rFonts w:cstheme="minorHAnsi"/>
          <w:color w:val="1F497D" w:themeColor="text2"/>
          <w:sz w:val="24"/>
          <w:szCs w:val="24"/>
        </w:rPr>
        <w:t xml:space="preserve">à la lutte contre le racisme, </w:t>
      </w:r>
      <w:r w:rsidRPr="00737230">
        <w:rPr>
          <w:rFonts w:cstheme="minorHAnsi"/>
          <w:color w:val="1F497D" w:themeColor="text2"/>
          <w:sz w:val="24"/>
          <w:szCs w:val="24"/>
        </w:rPr>
        <w:t>l’antisémitisme</w:t>
      </w:r>
      <w:r w:rsidR="00460C59" w:rsidRPr="00737230">
        <w:rPr>
          <w:rFonts w:cstheme="minorHAnsi"/>
          <w:color w:val="1F497D" w:themeColor="text2"/>
          <w:sz w:val="24"/>
          <w:szCs w:val="24"/>
        </w:rPr>
        <w:t xml:space="preserve"> et la haine anti LGBT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(DILCRA</w:t>
      </w:r>
      <w:r w:rsidR="00460C59" w:rsidRPr="00737230">
        <w:rPr>
          <w:rFonts w:cstheme="minorHAnsi"/>
          <w:color w:val="1F497D" w:themeColor="text2"/>
          <w:sz w:val="24"/>
          <w:szCs w:val="24"/>
        </w:rPr>
        <w:t>H</w:t>
      </w:r>
      <w:r w:rsidR="00012A8C" w:rsidRPr="00737230">
        <w:rPr>
          <w:rFonts w:cstheme="minorHAnsi"/>
          <w:color w:val="1F497D" w:themeColor="text2"/>
          <w:sz w:val="24"/>
          <w:szCs w:val="24"/>
        </w:rPr>
        <w:t>) soutien</w:t>
      </w:r>
      <w:r w:rsidR="002160B8" w:rsidRPr="00737230">
        <w:rPr>
          <w:rFonts w:cstheme="minorHAnsi"/>
          <w:color w:val="1F497D" w:themeColor="text2"/>
          <w:sz w:val="24"/>
          <w:szCs w:val="24"/>
        </w:rPr>
        <w:t>t</w:t>
      </w:r>
      <w:r w:rsidR="00012A8C" w:rsidRPr="00737230">
        <w:rPr>
          <w:rFonts w:cstheme="minorHAnsi"/>
          <w:color w:val="1F497D" w:themeColor="text2"/>
          <w:sz w:val="24"/>
          <w:szCs w:val="24"/>
        </w:rPr>
        <w:t xml:space="preserve"> et encourage les initiatives de la société civile engagée contre les haines et les discriminations. </w:t>
      </w:r>
    </w:p>
    <w:p w:rsidR="00012A8C" w:rsidRPr="00737230" w:rsidRDefault="00012A8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Elle accompagne ainsi de multiples projets</w:t>
      </w:r>
      <w:r w:rsidR="0015300F" w:rsidRPr="00737230">
        <w:rPr>
          <w:rFonts w:cstheme="minorHAnsi"/>
          <w:color w:val="1F497D" w:themeColor="text2"/>
          <w:sz w:val="24"/>
          <w:szCs w:val="24"/>
        </w:rPr>
        <w:t>, sur tout le territoire national,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qui favorisent les échanges, la connaissance de l’autre et l’émergence de contre-discours</w:t>
      </w:r>
      <w:r w:rsidR="002160B8" w:rsidRPr="00737230">
        <w:rPr>
          <w:rFonts w:cstheme="minorHAnsi"/>
          <w:color w:val="1F497D" w:themeColor="text2"/>
          <w:sz w:val="24"/>
          <w:szCs w:val="24"/>
        </w:rPr>
        <w:t xml:space="preserve">. </w:t>
      </w:r>
    </w:p>
    <w:p w:rsidR="00DC7302" w:rsidRPr="00737230" w:rsidRDefault="002160B8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En 201</w:t>
      </w:r>
      <w:r w:rsidR="00460C59" w:rsidRPr="00737230">
        <w:rPr>
          <w:rFonts w:cstheme="minorHAnsi"/>
          <w:color w:val="1F497D" w:themeColor="text2"/>
          <w:sz w:val="24"/>
          <w:szCs w:val="24"/>
        </w:rPr>
        <w:t>7</w:t>
      </w:r>
      <w:r w:rsidR="00737230" w:rsidRPr="00737230">
        <w:rPr>
          <w:rFonts w:cstheme="minorHAnsi"/>
          <w:color w:val="1F497D" w:themeColor="text2"/>
          <w:sz w:val="24"/>
          <w:szCs w:val="24"/>
        </w:rPr>
        <w:t xml:space="preserve">, </w:t>
      </w:r>
      <w:r w:rsidR="006154F9">
        <w:rPr>
          <w:rFonts w:cstheme="minorHAnsi"/>
          <w:color w:val="1F497D" w:themeColor="text2"/>
          <w:sz w:val="24"/>
          <w:szCs w:val="24"/>
        </w:rPr>
        <w:t>545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projets, répartis dans </w:t>
      </w:r>
      <w:r w:rsidR="00737230" w:rsidRPr="00737230">
        <w:rPr>
          <w:rFonts w:cstheme="minorHAnsi"/>
          <w:color w:val="1F497D" w:themeColor="text2"/>
          <w:sz w:val="24"/>
          <w:szCs w:val="24"/>
        </w:rPr>
        <w:t>89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départements, ont été subventionnés et sont venus compléter la mobilisation </w:t>
      </w:r>
      <w:r w:rsidR="0047405D" w:rsidRPr="00737230">
        <w:rPr>
          <w:rFonts w:cstheme="minorHAnsi"/>
          <w:color w:val="1F497D" w:themeColor="text2"/>
          <w:sz w:val="24"/>
          <w:szCs w:val="24"/>
        </w:rPr>
        <w:t xml:space="preserve">et l’action </w:t>
      </w:r>
      <w:r w:rsidRPr="00737230">
        <w:rPr>
          <w:rFonts w:cstheme="minorHAnsi"/>
          <w:color w:val="1F497D" w:themeColor="text2"/>
          <w:sz w:val="24"/>
          <w:szCs w:val="24"/>
        </w:rPr>
        <w:t>des services de l’Etat et des collectivités territoriale</w:t>
      </w:r>
      <w:r w:rsidR="00707292" w:rsidRPr="00737230">
        <w:rPr>
          <w:rFonts w:cstheme="minorHAnsi"/>
          <w:color w:val="1F497D" w:themeColor="text2"/>
          <w:sz w:val="24"/>
          <w:szCs w:val="24"/>
        </w:rPr>
        <w:t>s</w:t>
      </w:r>
      <w:r w:rsidR="0047405D" w:rsidRPr="00737230">
        <w:rPr>
          <w:rFonts w:cstheme="minorHAnsi"/>
          <w:color w:val="1F497D" w:themeColor="text2"/>
          <w:sz w:val="24"/>
          <w:szCs w:val="24"/>
        </w:rPr>
        <w:t xml:space="preserve"> contre le racisme et l’antisémitisme</w:t>
      </w:r>
      <w:r w:rsidR="005648D1" w:rsidRPr="00737230">
        <w:rPr>
          <w:rFonts w:cstheme="minorHAnsi"/>
          <w:color w:val="1F497D" w:themeColor="text2"/>
          <w:sz w:val="24"/>
          <w:szCs w:val="24"/>
        </w:rPr>
        <w:t>.</w:t>
      </w:r>
    </w:p>
    <w:p w:rsidR="00AB4563" w:rsidRPr="00737230" w:rsidRDefault="0047405D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b/>
          <w:color w:val="1F497D" w:themeColor="text2"/>
          <w:sz w:val="24"/>
          <w:szCs w:val="24"/>
        </w:rPr>
        <w:t xml:space="preserve">Fort </w:t>
      </w:r>
      <w:r w:rsidR="00737230" w:rsidRPr="00737230">
        <w:rPr>
          <w:rFonts w:cstheme="minorHAnsi"/>
          <w:b/>
          <w:color w:val="1F497D" w:themeColor="text2"/>
          <w:sz w:val="24"/>
          <w:szCs w:val="24"/>
        </w:rPr>
        <w:t>du succès rencontré lors des deux précédentes éditions</w:t>
      </w:r>
      <w:r w:rsidR="00AB4563" w:rsidRPr="00737230">
        <w:rPr>
          <w:rFonts w:cstheme="minorHAnsi"/>
          <w:b/>
          <w:color w:val="1F497D" w:themeColor="text2"/>
          <w:sz w:val="24"/>
          <w:szCs w:val="24"/>
        </w:rPr>
        <w:t>, la DILCRA</w:t>
      </w:r>
      <w:r w:rsidR="00460C59" w:rsidRPr="00737230">
        <w:rPr>
          <w:rFonts w:cstheme="minorHAnsi"/>
          <w:b/>
          <w:color w:val="1F497D" w:themeColor="text2"/>
          <w:sz w:val="24"/>
          <w:szCs w:val="24"/>
        </w:rPr>
        <w:t>H</w:t>
      </w:r>
      <w:r w:rsidRPr="00737230">
        <w:rPr>
          <w:rFonts w:cstheme="minorHAnsi"/>
          <w:b/>
          <w:color w:val="1F497D" w:themeColor="text2"/>
          <w:sz w:val="24"/>
          <w:szCs w:val="24"/>
        </w:rPr>
        <w:t xml:space="preserve">, en liaison avec les Comités opérationnels de lutte contre le racisme et l’antisémitisme dans </w:t>
      </w:r>
      <w:r w:rsidR="005648D1" w:rsidRPr="00737230">
        <w:rPr>
          <w:rFonts w:cstheme="minorHAnsi"/>
          <w:b/>
          <w:color w:val="1F497D" w:themeColor="text2"/>
          <w:sz w:val="24"/>
          <w:szCs w:val="24"/>
        </w:rPr>
        <w:t>chaque département,</w:t>
      </w:r>
      <w:r w:rsidR="00AB4563" w:rsidRPr="00737230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460C59" w:rsidRPr="00737230">
        <w:rPr>
          <w:rFonts w:cstheme="minorHAnsi"/>
          <w:b/>
          <w:color w:val="1F497D" w:themeColor="text2"/>
          <w:sz w:val="24"/>
          <w:szCs w:val="24"/>
        </w:rPr>
        <w:t>renouvelle pour l’année 2017</w:t>
      </w:r>
      <w:r w:rsidR="005D5504" w:rsidRPr="00737230">
        <w:rPr>
          <w:rFonts w:cstheme="minorHAnsi"/>
          <w:b/>
          <w:color w:val="1F497D" w:themeColor="text2"/>
          <w:sz w:val="24"/>
          <w:szCs w:val="24"/>
        </w:rPr>
        <w:t>-201</w:t>
      </w:r>
      <w:r w:rsidR="00460C59" w:rsidRPr="00737230">
        <w:rPr>
          <w:rFonts w:cstheme="minorHAnsi"/>
          <w:b/>
          <w:color w:val="1F497D" w:themeColor="text2"/>
          <w:sz w:val="24"/>
          <w:szCs w:val="24"/>
        </w:rPr>
        <w:t>8</w:t>
      </w:r>
      <w:r w:rsidR="005D5504" w:rsidRPr="00737230">
        <w:rPr>
          <w:rFonts w:cstheme="minorHAnsi"/>
          <w:b/>
          <w:color w:val="1F497D" w:themeColor="text2"/>
          <w:sz w:val="24"/>
          <w:szCs w:val="24"/>
        </w:rPr>
        <w:t xml:space="preserve"> l’appel à projets locaux « Mobilisés contre le racisme et l’antisémitisme ».</w:t>
      </w:r>
      <w:r w:rsidR="005D5504" w:rsidRPr="00737230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666741" w:rsidRPr="00737230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737230">
        <w:rPr>
          <w:rFonts w:cstheme="minorHAnsi"/>
          <w:b/>
          <w:color w:val="1F497D" w:themeColor="text2"/>
          <w:sz w:val="24"/>
          <w:szCs w:val="24"/>
        </w:rPr>
        <w:t>Ensemble, continuons à faire reculer le racisme, l’antisémi</w:t>
      </w:r>
      <w:r w:rsidR="001A1BED" w:rsidRPr="00737230">
        <w:rPr>
          <w:rFonts w:cstheme="minorHAnsi"/>
          <w:b/>
          <w:color w:val="1F497D" w:themeColor="text2"/>
          <w:sz w:val="24"/>
          <w:szCs w:val="24"/>
        </w:rPr>
        <w:t>tisme et les discriminations !</w:t>
      </w:r>
    </w:p>
    <w:p w:rsidR="00B67D0C" w:rsidRDefault="00B67D0C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A8291B" w:rsidRPr="005B7BB6" w:rsidRDefault="001F0CCE" w:rsidP="00071465">
      <w:pPr>
        <w:pStyle w:val="Titre1"/>
        <w:spacing w:before="120" w:after="120"/>
        <w:jc w:val="center"/>
        <w:rPr>
          <w:smallCaps/>
          <w:color w:val="244061" w:themeColor="accent1" w:themeShade="80"/>
        </w:rPr>
      </w:pPr>
      <w:r w:rsidRPr="005B7BB6">
        <w:rPr>
          <w:smallCaps/>
          <w:color w:val="244061" w:themeColor="accent1" w:themeShade="80"/>
          <w:sz w:val="32"/>
          <w:szCs w:val="32"/>
        </w:rPr>
        <w:t>Qui peut candidater</w:t>
      </w:r>
      <w:r w:rsidRPr="005B7BB6">
        <w:rPr>
          <w:smallCaps/>
          <w:color w:val="244061" w:themeColor="accent1" w:themeShade="80"/>
        </w:rPr>
        <w:t> ?</w:t>
      </w:r>
    </w:p>
    <w:p w:rsidR="00A8291B" w:rsidRPr="005648D1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648D1">
        <w:rPr>
          <w:rFonts w:cstheme="minorHAnsi"/>
          <w:color w:val="1F497D" w:themeColor="text2"/>
          <w:sz w:val="24"/>
          <w:szCs w:val="24"/>
        </w:rPr>
        <w:t>Cet appel à projets s’adresse d’abord aux structures dont l’objet principal est de lutter contre le racisme, l’antisémitisme et les discriminations, et/ou de promouvoir les valeurs de la République</w:t>
      </w:r>
      <w:r w:rsidR="00B212E0" w:rsidRPr="005648D1">
        <w:rPr>
          <w:rFonts w:cstheme="minorHAnsi"/>
          <w:color w:val="1F497D" w:themeColor="text2"/>
          <w:sz w:val="24"/>
          <w:szCs w:val="24"/>
        </w:rPr>
        <w:t>, et/ou de mener une action éducative et pédagogique</w:t>
      </w:r>
      <w:r w:rsidRPr="005648D1">
        <w:rPr>
          <w:rFonts w:cstheme="minorHAnsi"/>
          <w:color w:val="1F497D" w:themeColor="text2"/>
          <w:sz w:val="24"/>
          <w:szCs w:val="24"/>
        </w:rPr>
        <w:t xml:space="preserve">. </w:t>
      </w:r>
    </w:p>
    <w:p w:rsidR="00A8291B" w:rsidRPr="005648D1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648D1">
        <w:rPr>
          <w:rFonts w:cstheme="minorHAnsi"/>
          <w:color w:val="1F497D" w:themeColor="text2"/>
          <w:sz w:val="24"/>
          <w:szCs w:val="24"/>
        </w:rPr>
        <w:lastRenderedPageBreak/>
        <w:t xml:space="preserve">Elles peuvent être constituées de professionnels et/ou de bénévoles, </w:t>
      </w:r>
      <w:r w:rsidRPr="00B268B6">
        <w:rPr>
          <w:rFonts w:cstheme="minorHAnsi"/>
          <w:color w:val="1F497D" w:themeColor="text2"/>
          <w:sz w:val="24"/>
          <w:szCs w:val="24"/>
        </w:rPr>
        <w:t>de type associatif ou non,</w:t>
      </w:r>
      <w:r w:rsidRPr="005648D1">
        <w:rPr>
          <w:rFonts w:cstheme="minorHAnsi"/>
          <w:color w:val="1F497D" w:themeColor="text2"/>
          <w:sz w:val="24"/>
          <w:szCs w:val="24"/>
        </w:rPr>
        <w:t xml:space="preserve"> ancrés sur des territoires ruraux, ultra-marins et urbains, en privilégiant les quartiers de la politique de la ville. Peuvent donc </w:t>
      </w:r>
      <w:r w:rsidR="00B212E0" w:rsidRPr="005648D1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648D1">
        <w:rPr>
          <w:rFonts w:cstheme="minorHAnsi"/>
          <w:color w:val="1F497D" w:themeColor="text2"/>
          <w:sz w:val="24"/>
          <w:szCs w:val="24"/>
        </w:rPr>
        <w:t>cand</w:t>
      </w:r>
      <w:r w:rsidR="00B212E0" w:rsidRPr="005648D1">
        <w:rPr>
          <w:rFonts w:cstheme="minorHAnsi"/>
          <w:color w:val="1F497D" w:themeColor="text2"/>
          <w:sz w:val="24"/>
          <w:szCs w:val="24"/>
        </w:rPr>
        <w:t xml:space="preserve">idater </w:t>
      </w:r>
      <w:r w:rsidRPr="005648D1">
        <w:rPr>
          <w:rFonts w:cstheme="minorHAnsi"/>
          <w:color w:val="1F497D" w:themeColor="text2"/>
          <w:sz w:val="24"/>
          <w:szCs w:val="24"/>
        </w:rPr>
        <w:t xml:space="preserve">: les associations loi 1901, les établissements culturels, les établissements scolaires et universitaires. </w:t>
      </w:r>
    </w:p>
    <w:p w:rsidR="00B67D0C" w:rsidRDefault="00B67D0C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A8291B" w:rsidRPr="001F0CCE" w:rsidRDefault="00A8291B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1F0CCE">
        <w:rPr>
          <w:smallCaps/>
          <w:color w:val="244061" w:themeColor="accent1" w:themeShade="80"/>
          <w:sz w:val="32"/>
          <w:szCs w:val="32"/>
        </w:rPr>
        <w:t>Quels projets peuvent être soutenus ?</w:t>
      </w:r>
    </w:p>
    <w:p w:rsidR="00A8291B" w:rsidRPr="00D65DBB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CE1BC7">
        <w:rPr>
          <w:rFonts w:cstheme="minorHAnsi"/>
          <w:color w:val="1F497D" w:themeColor="text2"/>
          <w:sz w:val="24"/>
          <w:szCs w:val="24"/>
        </w:rPr>
        <w:t>Cet appel à projet a pour but de soutenir</w:t>
      </w:r>
      <w:r w:rsidR="00A12E62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CE1BC7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CE1BC7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D65DBB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353F8E" w:rsidRPr="00D65DBB">
        <w:rPr>
          <w:rFonts w:cstheme="minorHAnsi"/>
          <w:color w:val="1F497D" w:themeColor="text2"/>
          <w:sz w:val="24"/>
          <w:szCs w:val="24"/>
        </w:rPr>
        <w:t xml:space="preserve">du </w:t>
      </w:r>
      <w:r w:rsidR="00B212E0" w:rsidRPr="00D65DBB">
        <w:rPr>
          <w:rFonts w:cstheme="minorHAnsi"/>
          <w:color w:val="1F497D" w:themeColor="text2"/>
          <w:sz w:val="24"/>
          <w:szCs w:val="24"/>
        </w:rPr>
        <w:t>Plan interministériel de lutte contre le racisme et l’antisémitisme 2015-2017</w:t>
      </w:r>
      <w:r w:rsidR="00281ED6">
        <w:rPr>
          <w:rFonts w:cstheme="minorHAnsi"/>
          <w:color w:val="1F497D" w:themeColor="text2"/>
          <w:sz w:val="24"/>
          <w:szCs w:val="24"/>
        </w:rPr>
        <w:t xml:space="preserve"> consultable et </w:t>
      </w:r>
      <w:hyperlink r:id="rId10" w:history="1">
        <w:r w:rsidR="00281ED6" w:rsidRPr="00281ED6">
          <w:rPr>
            <w:rStyle w:val="Lienhypertexte"/>
            <w:rFonts w:cstheme="minorHAnsi"/>
            <w:sz w:val="24"/>
            <w:szCs w:val="24"/>
          </w:rPr>
          <w:t>téléchargeable</w:t>
        </w:r>
      </w:hyperlink>
      <w:r w:rsidR="00281ED6">
        <w:rPr>
          <w:rStyle w:val="Appelnotedebasdep"/>
          <w:rFonts w:cstheme="minorHAnsi"/>
          <w:color w:val="1F497D" w:themeColor="text2"/>
          <w:sz w:val="24"/>
          <w:szCs w:val="24"/>
        </w:rPr>
        <w:footnoteReference w:id="1"/>
      </w:r>
      <w:r w:rsidR="00281ED6">
        <w:rPr>
          <w:rFonts w:cstheme="minorHAnsi"/>
          <w:color w:val="1F497D" w:themeColor="text2"/>
          <w:sz w:val="24"/>
          <w:szCs w:val="24"/>
        </w:rPr>
        <w:t>.</w:t>
      </w:r>
    </w:p>
    <w:p w:rsidR="00353F8E" w:rsidRPr="00946E7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946E7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éligibles des projets qui visent notamment </w:t>
      </w:r>
      <w:r w:rsidR="00B454B7" w:rsidRPr="00946E73">
        <w:rPr>
          <w:rFonts w:cstheme="minorHAnsi"/>
          <w:color w:val="1F497D" w:themeColor="text2"/>
          <w:sz w:val="24"/>
          <w:szCs w:val="24"/>
        </w:rPr>
        <w:t>à la réalisation de l’un ou plusieurs de ces objectifs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 : </w:t>
      </w:r>
    </w:p>
    <w:p w:rsidR="00353F8E" w:rsidRPr="00946E73" w:rsidRDefault="00353F8E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="00CF14DD">
        <w:rPr>
          <w:rFonts w:cstheme="minorHAnsi"/>
          <w:color w:val="1F497D" w:themeColor="text2"/>
          <w:sz w:val="24"/>
          <w:szCs w:val="24"/>
        </w:rPr>
        <w:t>l</w:t>
      </w:r>
      <w:r w:rsidRPr="00946E73">
        <w:rPr>
          <w:rFonts w:cstheme="minorHAnsi"/>
          <w:color w:val="1F497D" w:themeColor="text2"/>
          <w:sz w:val="24"/>
          <w:szCs w:val="24"/>
        </w:rPr>
        <w:t>a lutte contre les stéréotypes, la connaissance de l’autre, l’engagement citoyen et le bien-vivre ensemble</w:t>
      </w:r>
      <w:r w:rsidR="006D0FCC" w:rsidRPr="00946E73">
        <w:rPr>
          <w:rFonts w:cstheme="minorHAnsi"/>
          <w:color w:val="1F497D" w:themeColor="text2"/>
          <w:sz w:val="24"/>
          <w:szCs w:val="24"/>
        </w:rPr>
        <w:t xml:space="preserve"> par des actions à destination des jeunes, sur et hors temps scolaire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6D0FCC" w:rsidRPr="00946E7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="00CF14DD">
        <w:rPr>
          <w:rFonts w:cstheme="minorHAnsi"/>
          <w:color w:val="1F497D" w:themeColor="text2"/>
          <w:sz w:val="24"/>
          <w:szCs w:val="24"/>
        </w:rPr>
        <w:tab/>
        <w:t>l</w:t>
      </w:r>
      <w:r w:rsidRPr="00946E73">
        <w:rPr>
          <w:rFonts w:cstheme="minorHAnsi"/>
          <w:color w:val="1F497D" w:themeColor="text2"/>
          <w:sz w:val="24"/>
          <w:szCs w:val="24"/>
        </w:rPr>
        <w:t>a production de ressources et de contre-discours en ligne</w:t>
      </w:r>
    </w:p>
    <w:p w:rsidR="006D0FCC" w:rsidRPr="00946E73" w:rsidRDefault="00CF14DD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>
        <w:rPr>
          <w:rFonts w:cstheme="minorHAnsi"/>
          <w:color w:val="1F497D" w:themeColor="text2"/>
          <w:sz w:val="24"/>
          <w:szCs w:val="24"/>
        </w:rPr>
        <w:tab/>
        <w:t>l</w:t>
      </w:r>
      <w:r w:rsidR="00707292">
        <w:rPr>
          <w:rFonts w:cstheme="minorHAnsi"/>
          <w:color w:val="1F497D" w:themeColor="text2"/>
          <w:sz w:val="24"/>
          <w:szCs w:val="24"/>
        </w:rPr>
        <w:t xml:space="preserve">e développement </w:t>
      </w:r>
      <w:r w:rsidR="006D0FCC" w:rsidRPr="00946E73">
        <w:rPr>
          <w:rFonts w:cstheme="minorHAnsi"/>
          <w:color w:val="1F497D" w:themeColor="text2"/>
          <w:sz w:val="24"/>
          <w:szCs w:val="24"/>
        </w:rPr>
        <w:t>du signalement des discours de haines sur internet</w:t>
      </w:r>
    </w:p>
    <w:p w:rsidR="006D0FCC" w:rsidRPr="00946E7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</w:p>
    <w:p w:rsidR="006D0FCC" w:rsidRPr="00946E73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</w:p>
    <w:p w:rsidR="006D0FCC" w:rsidRPr="00946E7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  <w:t xml:space="preserve">le développement de mesures de responsabilisation </w:t>
      </w:r>
    </w:p>
    <w:p w:rsidR="00070416" w:rsidRPr="00946E7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</w:r>
      <w:r>
        <w:rPr>
          <w:rFonts w:cstheme="minorHAnsi"/>
          <w:color w:val="1F497D" w:themeColor="text2"/>
          <w:sz w:val="24"/>
          <w:szCs w:val="24"/>
        </w:rPr>
        <w:t>l’accompagnement des victimes de racisme et d’antisémitisme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A8291B" w:rsidRPr="00D65DBB" w:rsidRDefault="00353F8E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</w:r>
      <w:r w:rsidR="00614E42">
        <w:rPr>
          <w:rFonts w:cstheme="minorHAnsi"/>
          <w:b/>
          <w:color w:val="1F497D" w:themeColor="text2"/>
          <w:sz w:val="24"/>
          <w:szCs w:val="24"/>
        </w:rPr>
        <w:t>l</w:t>
      </w:r>
      <w:r w:rsidR="00B454B7" w:rsidRPr="00614E42">
        <w:rPr>
          <w:rFonts w:cstheme="minorHAnsi"/>
          <w:b/>
          <w:color w:val="1F497D" w:themeColor="text2"/>
          <w:sz w:val="24"/>
          <w:szCs w:val="24"/>
        </w:rPr>
        <w:t xml:space="preserve">a participation à la semaine d’éducation et d’action </w:t>
      </w:r>
      <w:r w:rsidRPr="00614E42">
        <w:rPr>
          <w:rFonts w:cstheme="minorHAnsi"/>
          <w:b/>
          <w:color w:val="1F497D" w:themeColor="text2"/>
          <w:sz w:val="24"/>
          <w:szCs w:val="24"/>
        </w:rPr>
        <w:t>contre le racisme et l’ant</w:t>
      </w:r>
      <w:r w:rsidR="006E160C">
        <w:rPr>
          <w:rFonts w:cstheme="minorHAnsi"/>
          <w:b/>
          <w:color w:val="1F497D" w:themeColor="text2"/>
          <w:sz w:val="24"/>
          <w:szCs w:val="24"/>
        </w:rPr>
        <w:t xml:space="preserve">isémitisme du </w:t>
      </w:r>
      <w:bookmarkStart w:id="0" w:name="_GoBack"/>
      <w:r w:rsidR="0005195E" w:rsidRPr="00B042D6">
        <w:rPr>
          <w:rFonts w:cstheme="minorHAnsi"/>
          <w:b/>
          <w:color w:val="1F497D" w:themeColor="text2"/>
          <w:sz w:val="24"/>
          <w:szCs w:val="24"/>
        </w:rPr>
        <w:t>17 au 25</w:t>
      </w:r>
      <w:r w:rsidR="006E160C" w:rsidRPr="00B042D6">
        <w:rPr>
          <w:rFonts w:cstheme="minorHAnsi"/>
          <w:b/>
          <w:color w:val="1F497D" w:themeColor="text2"/>
          <w:sz w:val="24"/>
          <w:szCs w:val="24"/>
        </w:rPr>
        <w:t xml:space="preserve"> mars 2018</w:t>
      </w:r>
      <w:bookmarkEnd w:id="0"/>
    </w:p>
    <w:p w:rsidR="00B67D0C" w:rsidRDefault="00B67D0C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071465" w:rsidRPr="001F0CCE" w:rsidRDefault="00CF55A9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1F0CCE">
        <w:rPr>
          <w:smallCaps/>
          <w:color w:val="244061" w:themeColor="accent1" w:themeShade="80"/>
          <w:sz w:val="32"/>
          <w:szCs w:val="32"/>
        </w:rPr>
        <w:t xml:space="preserve">Comment seront sélectionnées les candidatures ? </w:t>
      </w:r>
    </w:p>
    <w:p w:rsidR="00B268B6" w:rsidRPr="00B268B6" w:rsidRDefault="00CF55A9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B268B6">
        <w:rPr>
          <w:color w:val="1F497D" w:themeColor="text2"/>
          <w:sz w:val="24"/>
          <w:szCs w:val="24"/>
        </w:rPr>
        <w:t>Les candidatures font d’abord l’objet d’une instruction et d’une pré-sélection lo</w:t>
      </w:r>
      <w:r w:rsidR="00707292">
        <w:rPr>
          <w:color w:val="1F497D" w:themeColor="text2"/>
          <w:sz w:val="24"/>
          <w:szCs w:val="24"/>
        </w:rPr>
        <w:t>cale dans le cadre des Comités O</w:t>
      </w:r>
      <w:r w:rsidRPr="00B268B6">
        <w:rPr>
          <w:color w:val="1F497D" w:themeColor="text2"/>
          <w:sz w:val="24"/>
          <w:szCs w:val="24"/>
        </w:rPr>
        <w:t>p</w:t>
      </w:r>
      <w:r w:rsidR="00707292">
        <w:rPr>
          <w:color w:val="1F497D" w:themeColor="text2"/>
          <w:sz w:val="24"/>
          <w:szCs w:val="24"/>
        </w:rPr>
        <w:t>érationnels de lutte contre le Racisme et l’A</w:t>
      </w:r>
      <w:r w:rsidRPr="00B268B6">
        <w:rPr>
          <w:color w:val="1F497D" w:themeColor="text2"/>
          <w:sz w:val="24"/>
          <w:szCs w:val="24"/>
        </w:rPr>
        <w:t>ntisémitisme, présidés par le Préfet du département</w:t>
      </w:r>
      <w:r w:rsidR="00607647">
        <w:rPr>
          <w:color w:val="1F497D" w:themeColor="text2"/>
          <w:sz w:val="24"/>
          <w:szCs w:val="24"/>
        </w:rPr>
        <w:t>.</w:t>
      </w:r>
      <w:r w:rsidRPr="00B268B6">
        <w:rPr>
          <w:color w:val="1F497D" w:themeColor="text2"/>
          <w:sz w:val="24"/>
          <w:szCs w:val="24"/>
        </w:rPr>
        <w:t xml:space="preserve"> </w:t>
      </w:r>
    </w:p>
    <w:p w:rsidR="00CF55A9" w:rsidRPr="00737230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lastRenderedPageBreak/>
        <w:t>La DILCRA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H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procède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,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</w:t>
      </w:r>
      <w:r w:rsidR="00B67D0C" w:rsidRPr="00737230">
        <w:rPr>
          <w:rFonts w:cstheme="minorHAnsi"/>
          <w:color w:val="1F497D" w:themeColor="text2"/>
          <w:sz w:val="24"/>
          <w:szCs w:val="24"/>
        </w:rPr>
        <w:t xml:space="preserve">nationalement, 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à l’étude finale des projets et décide du montant de </w:t>
      </w:r>
      <w:r w:rsidR="00707292" w:rsidRPr="00737230">
        <w:rPr>
          <w:rFonts w:cstheme="minorHAnsi"/>
          <w:color w:val="1F497D" w:themeColor="text2"/>
          <w:sz w:val="24"/>
          <w:szCs w:val="24"/>
        </w:rPr>
        <w:t xml:space="preserve">la </w:t>
      </w:r>
      <w:r w:rsidRPr="00737230">
        <w:rPr>
          <w:rFonts w:cstheme="minorHAnsi"/>
          <w:color w:val="1F497D" w:themeColor="text2"/>
          <w:sz w:val="24"/>
          <w:szCs w:val="24"/>
        </w:rPr>
        <w:t>subvention allouée pour chaque dossier retenu. La DILCRA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H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s’assure notamment du respect des critères et de l’équité territoriale</w:t>
      </w:r>
      <w:r w:rsidR="00707292" w:rsidRPr="00737230">
        <w:rPr>
          <w:rFonts w:cstheme="minorHAnsi"/>
          <w:color w:val="1F497D" w:themeColor="text2"/>
          <w:sz w:val="24"/>
          <w:szCs w:val="24"/>
        </w:rPr>
        <w:t>.</w:t>
      </w:r>
    </w:p>
    <w:p w:rsidR="00B67D0C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CF55A9" w:rsidRPr="001F0CCE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1F0CCE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CF55A9" w:rsidRPr="00737230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Les lauréats s’engagent à mettre en œuvre leur projet</w:t>
      </w:r>
      <w:r w:rsidR="00B67D0C" w:rsidRPr="00737230">
        <w:rPr>
          <w:rFonts w:cstheme="minorHAnsi"/>
          <w:color w:val="1F497D" w:themeColor="text2"/>
          <w:sz w:val="24"/>
          <w:szCs w:val="24"/>
        </w:rPr>
        <w:t xml:space="preserve"> dans le courant de l’année 2018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. </w:t>
      </w:r>
    </w:p>
    <w:p w:rsidR="00CF55A9" w:rsidRPr="00737230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Les lauréats s’engagent à respecter les valeurs de la République.</w:t>
      </w:r>
    </w:p>
    <w:p w:rsidR="00CF55A9" w:rsidRPr="00737230" w:rsidRDefault="00737230" w:rsidP="0073723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Les lauréats</w:t>
      </w:r>
      <w:r w:rsidR="00CF55A9" w:rsidRPr="00737230">
        <w:rPr>
          <w:rFonts w:cstheme="minorHAnsi"/>
          <w:color w:val="1F497D" w:themeColor="text2"/>
          <w:sz w:val="24"/>
          <w:szCs w:val="24"/>
        </w:rPr>
        <w:t xml:space="preserve"> doivent apposer le logo de la DILCRA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H</w:t>
      </w:r>
      <w:r w:rsidR="00CF55A9" w:rsidRPr="00737230">
        <w:rPr>
          <w:rFonts w:cstheme="minorHAnsi"/>
          <w:color w:val="1F497D" w:themeColor="text2"/>
          <w:sz w:val="24"/>
          <w:szCs w:val="24"/>
        </w:rPr>
        <w:t xml:space="preserve"> sur tous les supports de communication relatifs à l’action financée. </w:t>
      </w:r>
    </w:p>
    <w:p w:rsidR="00737230" w:rsidRPr="00070416" w:rsidRDefault="00737230">
      <w:pPr>
        <w:rPr>
          <w:rFonts w:cstheme="minorHAnsi"/>
          <w:b/>
          <w:color w:val="1F497D" w:themeColor="text2"/>
          <w:sz w:val="24"/>
          <w:szCs w:val="24"/>
        </w:rPr>
        <w:sectPr w:rsidR="00737230" w:rsidRPr="000704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0416">
        <w:rPr>
          <w:rFonts w:cstheme="minorHAnsi"/>
          <w:color w:val="1F497D" w:themeColor="text2"/>
          <w:sz w:val="24"/>
          <w:szCs w:val="24"/>
        </w:rPr>
        <w:t>Les lauréats s’engagent à communiquer à la DILCRAH, par l’intermédiaire de la plate-forme des partenaires les éléments de suivi de leur(s) projet(s).</w:t>
      </w:r>
    </w:p>
    <w:p w:rsidR="00FD4887" w:rsidRPr="00FD4887" w:rsidRDefault="00FD4887" w:rsidP="00FD4887">
      <w:pPr>
        <w:pStyle w:val="Titre1"/>
        <w:jc w:val="center"/>
        <w:rPr>
          <w:i/>
          <w:color w:val="D99594" w:themeColor="accent2" w:themeTint="99"/>
        </w:rPr>
      </w:pPr>
      <w:r w:rsidRPr="00FD4887">
        <w:rPr>
          <w:i/>
          <w:color w:val="D99594" w:themeColor="accent2" w:themeTint="99"/>
        </w:rPr>
        <w:lastRenderedPageBreak/>
        <w:t>SECTION PERSONNALISABLE</w:t>
      </w:r>
    </w:p>
    <w:p w:rsidR="00CF55A9" w:rsidRPr="001F0CCE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1F0CCE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1F0CCE">
        <w:rPr>
          <w:smallCaps/>
          <w:color w:val="808080" w:themeColor="background1" w:themeShade="80"/>
          <w:sz w:val="32"/>
          <w:szCs w:val="32"/>
        </w:rPr>
        <w:t>un</w:t>
      </w:r>
      <w:r w:rsidRPr="001F0CCE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1F0CCE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1F0CCE">
        <w:rPr>
          <w:smallCaps/>
          <w:color w:val="808080" w:themeColor="background1" w:themeShade="80"/>
          <w:sz w:val="32"/>
          <w:szCs w:val="32"/>
        </w:rPr>
        <w:t> ?</w:t>
      </w:r>
    </w:p>
    <w:p w:rsidR="00421670" w:rsidRPr="0094288E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94288E">
        <w:rPr>
          <w:color w:val="808080" w:themeColor="background1" w:themeShade="80"/>
        </w:rPr>
        <w:t>Que</w:t>
      </w:r>
      <w:r w:rsidR="00F707C5" w:rsidRPr="0094288E">
        <w:rPr>
          <w:color w:val="808080" w:themeColor="background1" w:themeShade="80"/>
        </w:rPr>
        <w:t xml:space="preserve">lles sont les pièces à fournir </w:t>
      </w:r>
      <w:r w:rsidRPr="0094288E">
        <w:rPr>
          <w:color w:val="808080" w:themeColor="background1" w:themeShade="80"/>
        </w:rPr>
        <w:t>?</w:t>
      </w:r>
    </w:p>
    <w:p w:rsidR="00F707C5" w:rsidRPr="0094288E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94288E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94288E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D99594" w:themeColor="accent2" w:themeTint="99"/>
          <w:sz w:val="24"/>
          <w:szCs w:val="24"/>
        </w:rPr>
      </w:pPr>
      <w:r w:rsidRPr="00BB6C69">
        <w:rPr>
          <w:rFonts w:cstheme="minorHAnsi"/>
          <w:color w:val="D99594" w:themeColor="accent2" w:themeTint="99"/>
          <w:sz w:val="24"/>
          <w:szCs w:val="24"/>
        </w:rPr>
        <w:t xml:space="preserve">Le </w:t>
      </w:r>
      <w:r w:rsidR="000D7CD5" w:rsidRPr="00BB6C69">
        <w:rPr>
          <w:rFonts w:cstheme="minorHAnsi"/>
          <w:color w:val="D99594" w:themeColor="accent2" w:themeTint="99"/>
          <w:sz w:val="24"/>
          <w:szCs w:val="24"/>
        </w:rPr>
        <w:t xml:space="preserve">formulaire CERFA </w:t>
      </w:r>
      <w:r w:rsidR="000D7CD5" w:rsidRPr="00BB6C69">
        <w:rPr>
          <w:rFonts w:cstheme="minorHAnsi"/>
          <w:b/>
          <w:bCs/>
          <w:color w:val="D99594" w:themeColor="accent2" w:themeTint="99"/>
          <w:sz w:val="24"/>
          <w:szCs w:val="24"/>
        </w:rPr>
        <w:t xml:space="preserve">N°12156*03 </w:t>
      </w:r>
      <w:r w:rsidR="005D68D2" w:rsidRPr="00BB6C69">
        <w:rPr>
          <w:rFonts w:cstheme="minorHAnsi"/>
          <w:b/>
          <w:bCs/>
          <w:color w:val="D99594" w:themeColor="accent2" w:themeTint="99"/>
          <w:sz w:val="24"/>
          <w:szCs w:val="24"/>
        </w:rPr>
        <w:t>(annexe)</w:t>
      </w:r>
      <w:r w:rsidR="007A4D36">
        <w:rPr>
          <w:rFonts w:cstheme="minorHAnsi"/>
          <w:b/>
          <w:bCs/>
          <w:color w:val="D99594" w:themeColor="accent2" w:themeTint="99"/>
          <w:sz w:val="24"/>
          <w:szCs w:val="24"/>
        </w:rPr>
        <w:t>.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D99594" w:themeColor="accent2" w:themeTint="99"/>
          <w:sz w:val="20"/>
          <w:szCs w:val="20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Les </w:t>
      </w:r>
      <w:r w:rsidRPr="00BB6C69">
        <w:rPr>
          <w:rFonts w:ascii="Arial" w:hAnsi="Arial" w:cs="Arial"/>
          <w:b/>
          <w:bCs/>
          <w:color w:val="D99594" w:themeColor="accent2" w:themeTint="99"/>
          <w:sz w:val="20"/>
          <w:szCs w:val="20"/>
        </w:rPr>
        <w:t>statuts régulièrement déclarés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, en un seul exemplaire Si l’association est enregistrée</w:t>
      </w:r>
      <w:r w:rsidR="005D68D2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dans le RNA (Cf. page 2), il n’est pas nécessaire de les joindre.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D99594" w:themeColor="accent2" w:themeTint="99"/>
          <w:sz w:val="20"/>
          <w:szCs w:val="20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La </w:t>
      </w:r>
      <w:r w:rsidRPr="00BB6C69">
        <w:rPr>
          <w:rFonts w:ascii="Arial" w:hAnsi="Arial" w:cs="Arial"/>
          <w:b/>
          <w:bCs/>
          <w:color w:val="D99594" w:themeColor="accent2" w:themeTint="99"/>
          <w:sz w:val="20"/>
          <w:szCs w:val="20"/>
        </w:rPr>
        <w:t xml:space="preserve">liste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des personnes chargées de l’administration de l’association régulièrement déclarée</w:t>
      </w:r>
      <w:r w:rsidR="005D68D2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(composition du conseil, du bureau, …). Il n’est pas nécessaire de la joindre si l’association</w:t>
      </w:r>
      <w:r w:rsidR="005D68D2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est enregistrée dans le répertoire national des associations (RNA).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D99594" w:themeColor="accent2" w:themeTint="99"/>
          <w:sz w:val="20"/>
          <w:szCs w:val="20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Un </w:t>
      </w:r>
      <w:r w:rsidRPr="00BB6C69">
        <w:rPr>
          <w:rFonts w:ascii="Arial" w:hAnsi="Arial" w:cs="Arial"/>
          <w:b/>
          <w:bCs/>
          <w:color w:val="D99594" w:themeColor="accent2" w:themeTint="99"/>
          <w:sz w:val="20"/>
          <w:szCs w:val="20"/>
        </w:rPr>
        <w:t>relevé d’identité bancaire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, portant une adress</w:t>
      </w:r>
      <w:r w:rsidR="0094288E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e correspondant à celle du </w:t>
      </w:r>
      <w:proofErr w:type="spellStart"/>
      <w:r w:rsidR="0094288E" w:rsidRPr="00BB6C69">
        <w:rPr>
          <w:rFonts w:ascii="Arial" w:hAnsi="Arial" w:cs="Arial"/>
          <w:color w:val="D99594" w:themeColor="accent2" w:themeTint="99"/>
          <w:sz w:val="20"/>
          <w:szCs w:val="20"/>
        </w:rPr>
        <w:t>n°SI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RET</w:t>
      </w:r>
      <w:proofErr w:type="spellEnd"/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.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D99594" w:themeColor="accent2" w:themeTint="99"/>
          <w:sz w:val="20"/>
          <w:szCs w:val="20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Si le dossier </w:t>
      </w:r>
      <w:r w:rsidR="0094288E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de candidature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n’est pas signé par le représentant légal de l’association, </w:t>
      </w:r>
      <w:r w:rsidRPr="00BB6C69">
        <w:rPr>
          <w:rFonts w:ascii="Arial" w:hAnsi="Arial" w:cs="Arial"/>
          <w:b/>
          <w:bCs/>
          <w:color w:val="D99594" w:themeColor="accent2" w:themeTint="99"/>
          <w:sz w:val="20"/>
          <w:szCs w:val="20"/>
        </w:rPr>
        <w:t>le pouvoir</w:t>
      </w:r>
      <w:r w:rsidR="005D68D2" w:rsidRPr="00BB6C69">
        <w:rPr>
          <w:rFonts w:ascii="Arial" w:hAnsi="Arial" w:cs="Arial"/>
          <w:b/>
          <w:bCs/>
          <w:color w:val="D99594" w:themeColor="accent2" w:themeTint="99"/>
          <w:sz w:val="20"/>
          <w:szCs w:val="20"/>
        </w:rPr>
        <w:t xml:space="preserve"> </w:t>
      </w:r>
      <w:r w:rsidRPr="00BB6C69">
        <w:rPr>
          <w:rFonts w:ascii="Arial" w:hAnsi="Arial" w:cs="Arial"/>
          <w:b/>
          <w:bCs/>
          <w:color w:val="D99594" w:themeColor="accent2" w:themeTint="99"/>
          <w:sz w:val="20"/>
          <w:szCs w:val="20"/>
        </w:rPr>
        <w:t>donné par ce dernier au signataire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.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D99594" w:themeColor="accent2" w:themeTint="99"/>
          <w:sz w:val="20"/>
          <w:szCs w:val="20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Les comptes approuvés du dernier exercice clos.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D99594" w:themeColor="accent2" w:themeTint="99"/>
          <w:sz w:val="20"/>
          <w:szCs w:val="20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Le rapport du commissaire aux comptes pour les associations qui en ont désigné un,</w:t>
      </w:r>
      <w:r w:rsidR="005D68D2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notamment celles qui ont reçu annuellement plus de 153 000 euros de dons ou de</w:t>
      </w:r>
      <w:r w:rsidR="005D68D2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subventions</w:t>
      </w:r>
      <w:r w:rsidR="007A4D36">
        <w:rPr>
          <w:rFonts w:ascii="Arial" w:hAnsi="Arial" w:cs="Arial"/>
          <w:color w:val="D99594" w:themeColor="accent2" w:themeTint="99"/>
          <w:sz w:val="20"/>
          <w:szCs w:val="20"/>
        </w:rPr>
        <w:t>.</w:t>
      </w:r>
    </w:p>
    <w:p w:rsidR="00F707C5" w:rsidRPr="00BB6C69" w:rsidRDefault="00F707C5" w:rsidP="00BB6C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D99594" w:themeColor="accent2" w:themeTint="99"/>
          <w:sz w:val="20"/>
          <w:szCs w:val="20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Le cas échéant, la référence de la publication sur le site internet des JO des documents ci</w:t>
      </w:r>
      <w:r w:rsidR="005D68D2" w:rsidRPr="00BB6C69">
        <w:rPr>
          <w:rFonts w:ascii="Arial" w:hAnsi="Arial" w:cs="Arial"/>
          <w:color w:val="D99594" w:themeColor="accent2" w:themeTint="99"/>
          <w:sz w:val="20"/>
          <w:szCs w:val="20"/>
        </w:rPr>
        <w:t>-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dessus.</w:t>
      </w:r>
      <w:r w:rsidR="0094288E" w:rsidRPr="00BB6C69">
        <w:rPr>
          <w:rFonts w:ascii="Arial" w:hAnsi="Arial" w:cs="Arial"/>
          <w:color w:val="D99594" w:themeColor="accent2" w:themeTint="99"/>
          <w:sz w:val="20"/>
          <w:szCs w:val="20"/>
        </w:rPr>
        <w:t xml:space="preserve"> </w:t>
      </w: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En ce cas, il n'est pas nécessaire de les joindre.</w:t>
      </w:r>
    </w:p>
    <w:p w:rsidR="00CF55A9" w:rsidRPr="00BB6C69" w:rsidRDefault="00F707C5" w:rsidP="00BB6C69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b/>
          <w:bCs/>
          <w:color w:val="D99594" w:themeColor="accent2" w:themeTint="99"/>
          <w:sz w:val="18"/>
          <w:szCs w:val="18"/>
        </w:rPr>
      </w:pPr>
      <w:r w:rsidRPr="00BB6C69">
        <w:rPr>
          <w:rFonts w:ascii="Arial" w:hAnsi="Arial" w:cs="Arial"/>
          <w:color w:val="D99594" w:themeColor="accent2" w:themeTint="99"/>
          <w:sz w:val="20"/>
          <w:szCs w:val="20"/>
        </w:rPr>
        <w:t>Le plus récent rapport d’activité approuvé.</w:t>
      </w:r>
    </w:p>
    <w:p w:rsidR="00F707C5" w:rsidRPr="0094288E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421670" w:rsidRPr="0094288E" w:rsidRDefault="00BB6C69" w:rsidP="005B7BB6">
      <w:pPr>
        <w:pStyle w:val="Titre2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Où</w:t>
      </w:r>
      <w:r w:rsidR="000D7CD5" w:rsidRPr="0094288E">
        <w:rPr>
          <w:color w:val="808080" w:themeColor="background1" w:themeShade="80"/>
        </w:rPr>
        <w:t xml:space="preserve"> déposer mon dossier de candidature ?</w:t>
      </w:r>
    </w:p>
    <w:p w:rsidR="00CF55A9" w:rsidRPr="0094288E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66215F" w:rsidRPr="00BB6C69" w:rsidRDefault="000D7CD5" w:rsidP="0066215F">
      <w:pPr>
        <w:jc w:val="both"/>
        <w:rPr>
          <w:rFonts w:cstheme="minorHAnsi"/>
          <w:i/>
          <w:color w:val="D99594" w:themeColor="accent2" w:themeTint="99"/>
          <w:sz w:val="24"/>
          <w:szCs w:val="24"/>
        </w:rPr>
      </w:pPr>
      <w:r w:rsidRPr="00BB6C69">
        <w:rPr>
          <w:rFonts w:cstheme="minorHAnsi"/>
          <w:i/>
          <w:color w:val="D99594" w:themeColor="accent2" w:themeTint="99"/>
          <w:sz w:val="24"/>
          <w:szCs w:val="24"/>
        </w:rPr>
        <w:t xml:space="preserve">A COMPLETER </w:t>
      </w:r>
      <w:r w:rsidR="0094288E" w:rsidRPr="00BB6C69">
        <w:rPr>
          <w:rFonts w:cstheme="minorHAnsi"/>
          <w:i/>
          <w:color w:val="D99594" w:themeColor="accent2" w:themeTint="99"/>
          <w:sz w:val="24"/>
          <w:szCs w:val="24"/>
        </w:rPr>
        <w:t>(adresse, coordonnées du référent…)</w:t>
      </w:r>
    </w:p>
    <w:p w:rsidR="00CF55A9" w:rsidRPr="0094288E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CF55A9" w:rsidRPr="0094288E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94288E">
        <w:rPr>
          <w:color w:val="808080" w:themeColor="background1" w:themeShade="80"/>
        </w:rPr>
        <w:t>Quand et comment les lauréats de l’appel à projet </w:t>
      </w:r>
      <w:r w:rsidR="0094288E" w:rsidRPr="0094288E">
        <w:rPr>
          <w:color w:val="808080" w:themeColor="background1" w:themeShade="80"/>
        </w:rPr>
        <w:t>seront</w:t>
      </w:r>
      <w:r w:rsidR="0094288E">
        <w:rPr>
          <w:color w:val="808080" w:themeColor="background1" w:themeShade="80"/>
        </w:rPr>
        <w:t>-ils</w:t>
      </w:r>
      <w:r w:rsidR="0094288E" w:rsidRPr="0094288E">
        <w:rPr>
          <w:color w:val="808080" w:themeColor="background1" w:themeShade="80"/>
        </w:rPr>
        <w:t xml:space="preserve"> avisés</w:t>
      </w:r>
      <w:r w:rsidRPr="0094288E">
        <w:rPr>
          <w:color w:val="808080" w:themeColor="background1" w:themeShade="80"/>
        </w:rPr>
        <w:t>?</w:t>
      </w:r>
    </w:p>
    <w:p w:rsidR="00CF55A9" w:rsidRPr="0094288E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94288E">
        <w:rPr>
          <w:color w:val="808080" w:themeColor="background1" w:themeShade="80"/>
          <w:sz w:val="24"/>
          <w:szCs w:val="24"/>
        </w:rPr>
        <w:t>Les lauréats de l’appel à projet seront avisés</w:t>
      </w:r>
      <w:r w:rsidR="00737230">
        <w:rPr>
          <w:color w:val="808080" w:themeColor="background1" w:themeShade="80"/>
          <w:sz w:val="24"/>
          <w:szCs w:val="24"/>
        </w:rPr>
        <w:t xml:space="preserve"> par les services de la Préfecture dont ils relèvent,</w:t>
      </w:r>
      <w:r w:rsidRPr="0094288E">
        <w:rPr>
          <w:color w:val="808080" w:themeColor="background1" w:themeShade="80"/>
          <w:sz w:val="24"/>
          <w:szCs w:val="24"/>
        </w:rPr>
        <w:t xml:space="preserve"> dans</w:t>
      </w:r>
      <w:r w:rsidR="003E473C">
        <w:rPr>
          <w:color w:val="808080" w:themeColor="background1" w:themeShade="80"/>
          <w:sz w:val="24"/>
          <w:szCs w:val="24"/>
        </w:rPr>
        <w:t xml:space="preserve"> le courant du mois de mars 201</w:t>
      </w:r>
      <w:r w:rsidR="00737230">
        <w:rPr>
          <w:color w:val="808080" w:themeColor="background1" w:themeShade="80"/>
          <w:sz w:val="24"/>
          <w:szCs w:val="24"/>
        </w:rPr>
        <w:t>8</w:t>
      </w:r>
      <w:r w:rsidR="00C9169F">
        <w:rPr>
          <w:color w:val="808080" w:themeColor="background1" w:themeShade="80"/>
          <w:sz w:val="24"/>
          <w:szCs w:val="24"/>
        </w:rPr>
        <w:t>,</w:t>
      </w:r>
      <w:r w:rsidRPr="0094288E">
        <w:rPr>
          <w:color w:val="808080" w:themeColor="background1" w:themeShade="80"/>
          <w:sz w:val="24"/>
          <w:szCs w:val="24"/>
        </w:rPr>
        <w:t xml:space="preserve"> du montant de la subvention qui leur a été attribué et des modalités de versement de cette subvention. </w:t>
      </w:r>
    </w:p>
    <w:p w:rsidR="00CF55A9" w:rsidRPr="001F0CCE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1F0CCE">
        <w:rPr>
          <w:smallCaps/>
          <w:color w:val="808080" w:themeColor="background1" w:themeShade="80"/>
          <w:sz w:val="32"/>
          <w:szCs w:val="32"/>
        </w:rPr>
        <w:t>Calendrier</w:t>
      </w:r>
    </w:p>
    <w:p w:rsidR="00CF55A9" w:rsidRPr="00070416" w:rsidRDefault="003E473C" w:rsidP="00CF55A9">
      <w:pPr>
        <w:pStyle w:val="Paragraphedeliste"/>
        <w:numPr>
          <w:ilvl w:val="0"/>
          <w:numId w:val="2"/>
        </w:num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070416">
        <w:rPr>
          <w:rFonts w:cstheme="minorHAnsi"/>
          <w:color w:val="808080" w:themeColor="background1" w:themeShade="80"/>
          <w:sz w:val="24"/>
          <w:szCs w:val="24"/>
        </w:rPr>
        <w:t>Du</w:t>
      </w:r>
      <w:r w:rsidR="00C9169F" w:rsidRPr="0007041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070416" w:rsidRPr="00070416">
        <w:rPr>
          <w:rFonts w:cstheme="minorHAnsi"/>
          <w:color w:val="808080" w:themeColor="background1" w:themeShade="80"/>
          <w:sz w:val="24"/>
          <w:szCs w:val="24"/>
        </w:rPr>
        <w:t>6 novembre</w:t>
      </w:r>
      <w:r w:rsidR="00C9169F" w:rsidRPr="0007041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B90524" w:rsidRPr="00070416">
        <w:rPr>
          <w:rFonts w:cstheme="minorHAnsi"/>
          <w:color w:val="808080" w:themeColor="background1" w:themeShade="80"/>
          <w:sz w:val="24"/>
          <w:szCs w:val="24"/>
        </w:rPr>
        <w:t>201</w:t>
      </w:r>
      <w:r w:rsidR="00C9169F" w:rsidRPr="00070416">
        <w:rPr>
          <w:rFonts w:cstheme="minorHAnsi"/>
          <w:color w:val="808080" w:themeColor="background1" w:themeShade="80"/>
          <w:sz w:val="24"/>
          <w:szCs w:val="24"/>
        </w:rPr>
        <w:t>7</w:t>
      </w:r>
      <w:r w:rsidR="00CF55A9" w:rsidRPr="0007041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070416">
        <w:rPr>
          <w:rFonts w:cstheme="minorHAnsi"/>
          <w:color w:val="808080" w:themeColor="background1" w:themeShade="80"/>
          <w:sz w:val="24"/>
          <w:szCs w:val="24"/>
        </w:rPr>
        <w:t xml:space="preserve">au </w:t>
      </w:r>
      <w:r w:rsidR="00DE6437" w:rsidRPr="00070416">
        <w:rPr>
          <w:rFonts w:cstheme="minorHAnsi"/>
          <w:color w:val="808080" w:themeColor="background1" w:themeShade="80"/>
          <w:sz w:val="24"/>
          <w:szCs w:val="24"/>
        </w:rPr>
        <w:t>22 décembre</w:t>
      </w:r>
      <w:r w:rsidRPr="00070416">
        <w:rPr>
          <w:rFonts w:cstheme="minorHAnsi"/>
          <w:color w:val="808080" w:themeColor="background1" w:themeShade="80"/>
          <w:sz w:val="24"/>
          <w:szCs w:val="24"/>
        </w:rPr>
        <w:t xml:space="preserve"> 201</w:t>
      </w:r>
      <w:r w:rsidR="00DE6437" w:rsidRPr="00070416">
        <w:rPr>
          <w:rFonts w:cstheme="minorHAnsi"/>
          <w:color w:val="808080" w:themeColor="background1" w:themeShade="80"/>
          <w:sz w:val="24"/>
          <w:szCs w:val="24"/>
        </w:rPr>
        <w:t>7</w:t>
      </w:r>
      <w:r w:rsidR="007A4D36" w:rsidRPr="00070416">
        <w:rPr>
          <w:rFonts w:cstheme="minorHAnsi"/>
          <w:color w:val="808080" w:themeColor="background1" w:themeShade="80"/>
          <w:sz w:val="24"/>
          <w:szCs w:val="24"/>
        </w:rPr>
        <w:t>: Dépôts des candidatures</w:t>
      </w:r>
    </w:p>
    <w:p w:rsidR="00CF55A9" w:rsidRPr="00070416" w:rsidRDefault="00070416" w:rsidP="00CF55A9">
      <w:pPr>
        <w:pStyle w:val="Paragraphedeliste"/>
        <w:numPr>
          <w:ilvl w:val="0"/>
          <w:numId w:val="2"/>
        </w:num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070416">
        <w:rPr>
          <w:rFonts w:cstheme="minorHAnsi"/>
          <w:color w:val="808080" w:themeColor="background1" w:themeShade="80"/>
          <w:sz w:val="24"/>
          <w:szCs w:val="24"/>
        </w:rPr>
        <w:t>22 décembre</w:t>
      </w:r>
      <w:r w:rsidR="00B90524" w:rsidRPr="00070416">
        <w:rPr>
          <w:rFonts w:cstheme="minorHAnsi"/>
          <w:color w:val="808080" w:themeColor="background1" w:themeShade="80"/>
          <w:sz w:val="24"/>
          <w:szCs w:val="24"/>
        </w:rPr>
        <w:t xml:space="preserve"> 201</w:t>
      </w:r>
      <w:r w:rsidRPr="00070416">
        <w:rPr>
          <w:rFonts w:cstheme="minorHAnsi"/>
          <w:color w:val="808080" w:themeColor="background1" w:themeShade="80"/>
          <w:sz w:val="24"/>
          <w:szCs w:val="24"/>
        </w:rPr>
        <w:t>7</w:t>
      </w:r>
      <w:r w:rsidR="00B90524" w:rsidRPr="00070416">
        <w:rPr>
          <w:rFonts w:cstheme="minorHAnsi"/>
          <w:color w:val="808080" w:themeColor="background1" w:themeShade="80"/>
          <w:sz w:val="24"/>
          <w:szCs w:val="24"/>
        </w:rPr>
        <w:t xml:space="preserve"> au</w:t>
      </w:r>
      <w:r w:rsidR="007A4D36" w:rsidRPr="0007041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070416">
        <w:rPr>
          <w:rFonts w:cstheme="minorHAnsi"/>
          <w:color w:val="808080" w:themeColor="background1" w:themeShade="80"/>
          <w:sz w:val="24"/>
          <w:szCs w:val="24"/>
        </w:rPr>
        <w:t>31</w:t>
      </w:r>
      <w:r w:rsidR="00B90524" w:rsidRPr="0007041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070416">
        <w:rPr>
          <w:rFonts w:cstheme="minorHAnsi"/>
          <w:color w:val="808080" w:themeColor="background1" w:themeShade="80"/>
          <w:sz w:val="24"/>
          <w:szCs w:val="24"/>
        </w:rPr>
        <w:t>janvier</w:t>
      </w:r>
      <w:r w:rsidR="00B90524" w:rsidRPr="00070416">
        <w:rPr>
          <w:rFonts w:cstheme="minorHAnsi"/>
          <w:color w:val="808080" w:themeColor="background1" w:themeShade="80"/>
          <w:sz w:val="24"/>
          <w:szCs w:val="24"/>
        </w:rPr>
        <w:t xml:space="preserve"> 2018</w:t>
      </w:r>
      <w:r w:rsidR="00CF55A9" w:rsidRPr="00070416">
        <w:rPr>
          <w:rFonts w:cstheme="minorHAnsi"/>
          <w:color w:val="808080" w:themeColor="background1" w:themeShade="80"/>
          <w:sz w:val="24"/>
          <w:szCs w:val="24"/>
        </w:rPr>
        <w:t>: Commissions locales de sélection</w:t>
      </w:r>
    </w:p>
    <w:p w:rsidR="0094288E" w:rsidRPr="00070416" w:rsidRDefault="00070416" w:rsidP="0066215F">
      <w:pPr>
        <w:pStyle w:val="Paragraphedeliste"/>
        <w:numPr>
          <w:ilvl w:val="0"/>
          <w:numId w:val="2"/>
        </w:num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070416">
        <w:rPr>
          <w:rFonts w:cstheme="minorHAnsi"/>
          <w:color w:val="808080" w:themeColor="background1" w:themeShade="80"/>
          <w:sz w:val="24"/>
          <w:szCs w:val="24"/>
        </w:rPr>
        <w:t>1</w:t>
      </w:r>
      <w:r w:rsidRPr="00070416">
        <w:rPr>
          <w:rFonts w:cstheme="minorHAnsi"/>
          <w:color w:val="808080" w:themeColor="background1" w:themeShade="80"/>
          <w:sz w:val="24"/>
          <w:szCs w:val="24"/>
          <w:vertAlign w:val="superscript"/>
        </w:rPr>
        <w:t>er</w:t>
      </w:r>
      <w:r w:rsidRPr="00070416">
        <w:rPr>
          <w:rFonts w:cstheme="minorHAnsi"/>
          <w:color w:val="808080" w:themeColor="background1" w:themeShade="80"/>
          <w:sz w:val="24"/>
          <w:szCs w:val="24"/>
        </w:rPr>
        <w:t xml:space="preserve"> février – 2 mars</w:t>
      </w:r>
      <w:r w:rsidR="00B042D6">
        <w:rPr>
          <w:rFonts w:cstheme="minorHAnsi"/>
          <w:color w:val="808080" w:themeColor="background1" w:themeShade="80"/>
          <w:sz w:val="24"/>
          <w:szCs w:val="24"/>
        </w:rPr>
        <w:t xml:space="preserve"> 2018</w:t>
      </w:r>
      <w:r w:rsidRPr="0007041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7A4D36" w:rsidRPr="00070416">
        <w:rPr>
          <w:rFonts w:cstheme="minorHAnsi"/>
          <w:color w:val="808080" w:themeColor="background1" w:themeShade="80"/>
          <w:sz w:val="24"/>
          <w:szCs w:val="24"/>
        </w:rPr>
        <w:t>:</w:t>
      </w:r>
      <w:r w:rsidR="00CF55A9" w:rsidRPr="00070416">
        <w:rPr>
          <w:rFonts w:cstheme="minorHAnsi"/>
          <w:color w:val="808080" w:themeColor="background1" w:themeShade="80"/>
          <w:sz w:val="24"/>
          <w:szCs w:val="24"/>
        </w:rPr>
        <w:t xml:space="preserve"> Commissions nationales d’attribution</w:t>
      </w:r>
    </w:p>
    <w:p w:rsidR="0066215F" w:rsidRPr="00070416" w:rsidRDefault="007A4D36" w:rsidP="0066215F">
      <w:pPr>
        <w:pStyle w:val="Paragraphedeliste"/>
        <w:numPr>
          <w:ilvl w:val="0"/>
          <w:numId w:val="2"/>
        </w:num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070416">
        <w:rPr>
          <w:rFonts w:cstheme="minorHAnsi"/>
          <w:color w:val="808080" w:themeColor="background1" w:themeShade="80"/>
          <w:sz w:val="24"/>
          <w:szCs w:val="24"/>
        </w:rPr>
        <w:t>M</w:t>
      </w:r>
      <w:r w:rsidR="00CF55A9" w:rsidRPr="00070416">
        <w:rPr>
          <w:rFonts w:cstheme="minorHAnsi"/>
          <w:color w:val="808080" w:themeColor="background1" w:themeShade="80"/>
          <w:sz w:val="24"/>
          <w:szCs w:val="24"/>
        </w:rPr>
        <w:t>ars</w:t>
      </w:r>
      <w:r w:rsidR="00070416" w:rsidRPr="00070416">
        <w:rPr>
          <w:rFonts w:cstheme="minorHAnsi"/>
          <w:color w:val="808080" w:themeColor="background1" w:themeShade="80"/>
          <w:sz w:val="24"/>
          <w:szCs w:val="24"/>
        </w:rPr>
        <w:t>-avril</w:t>
      </w:r>
      <w:r w:rsidR="00CF55A9" w:rsidRPr="00070416">
        <w:rPr>
          <w:rFonts w:cstheme="minorHAnsi"/>
          <w:color w:val="808080" w:themeColor="background1" w:themeShade="80"/>
          <w:sz w:val="24"/>
          <w:szCs w:val="24"/>
        </w:rPr>
        <w:t xml:space="preserve"> 201</w:t>
      </w:r>
      <w:r w:rsidR="006154F9">
        <w:rPr>
          <w:rFonts w:cstheme="minorHAnsi"/>
          <w:color w:val="808080" w:themeColor="background1" w:themeShade="80"/>
          <w:sz w:val="24"/>
          <w:szCs w:val="24"/>
        </w:rPr>
        <w:t>8</w:t>
      </w:r>
      <w:r w:rsidR="00CF55A9" w:rsidRPr="00070416">
        <w:rPr>
          <w:rFonts w:cstheme="minorHAnsi"/>
          <w:color w:val="808080" w:themeColor="background1" w:themeShade="80"/>
          <w:sz w:val="24"/>
          <w:szCs w:val="24"/>
        </w:rPr>
        <w:t xml:space="preserve"> :</w:t>
      </w:r>
      <w:r w:rsidR="0094288E" w:rsidRPr="00070416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CF55A9" w:rsidRPr="00070416">
        <w:rPr>
          <w:rFonts w:cstheme="minorHAnsi"/>
          <w:color w:val="808080" w:themeColor="background1" w:themeShade="80"/>
          <w:sz w:val="24"/>
          <w:szCs w:val="24"/>
        </w:rPr>
        <w:t>Notification des résultats de l’appel à projets aux lauréats</w:t>
      </w:r>
    </w:p>
    <w:sectPr w:rsidR="0066215F" w:rsidRPr="0007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D0" w:rsidRDefault="00CB50D0" w:rsidP="00C0450C">
      <w:pPr>
        <w:spacing w:after="0" w:line="240" w:lineRule="auto"/>
      </w:pPr>
      <w:r>
        <w:separator/>
      </w:r>
    </w:p>
  </w:endnote>
  <w:end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D0" w:rsidRDefault="00CB50D0" w:rsidP="00C0450C">
      <w:pPr>
        <w:spacing w:after="0" w:line="240" w:lineRule="auto"/>
      </w:pPr>
      <w:r>
        <w:separator/>
      </w:r>
    </w:p>
  </w:footnote>
  <w:foot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footnote>
  <w:footnote w:id="1">
    <w:p w:rsidR="00281ED6" w:rsidRPr="001F0CCE" w:rsidRDefault="00281ED6" w:rsidP="00281ED6">
      <w:pPr>
        <w:jc w:val="both"/>
        <w:rPr>
          <w:rFonts w:cstheme="minorHAnsi"/>
          <w:color w:val="1F497D" w:themeColor="text2"/>
          <w:sz w:val="19"/>
          <w:szCs w:val="19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1F0CCE">
          <w:rPr>
            <w:rStyle w:val="Lienhypertexte"/>
            <w:rFonts w:cstheme="minorHAnsi"/>
            <w:color w:val="1F497D" w:themeColor="text2"/>
            <w:sz w:val="19"/>
            <w:szCs w:val="19"/>
          </w:rPr>
          <w:t>http://www.gouvernement.fr/sites/default/files/contenu/piece-jointe/2015/09/racisme_antisemitisme-dilcra.pdf</w:t>
        </w:r>
      </w:hyperlink>
    </w:p>
    <w:p w:rsidR="00281ED6" w:rsidRDefault="00281ED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12A8C"/>
    <w:rsid w:val="0005195E"/>
    <w:rsid w:val="00070416"/>
    <w:rsid w:val="00071465"/>
    <w:rsid w:val="000D7CD5"/>
    <w:rsid w:val="001259E8"/>
    <w:rsid w:val="0015300F"/>
    <w:rsid w:val="00154BBF"/>
    <w:rsid w:val="00186826"/>
    <w:rsid w:val="001A1BED"/>
    <w:rsid w:val="001F0CCE"/>
    <w:rsid w:val="001F31AF"/>
    <w:rsid w:val="002160B8"/>
    <w:rsid w:val="0025373F"/>
    <w:rsid w:val="00281ED6"/>
    <w:rsid w:val="00282516"/>
    <w:rsid w:val="0029389C"/>
    <w:rsid w:val="002D13E4"/>
    <w:rsid w:val="0034674D"/>
    <w:rsid w:val="00353F8E"/>
    <w:rsid w:val="00360DF5"/>
    <w:rsid w:val="003E473C"/>
    <w:rsid w:val="00421670"/>
    <w:rsid w:val="0042431D"/>
    <w:rsid w:val="00425B6F"/>
    <w:rsid w:val="00431C20"/>
    <w:rsid w:val="00460C59"/>
    <w:rsid w:val="0047405D"/>
    <w:rsid w:val="00550486"/>
    <w:rsid w:val="005648D1"/>
    <w:rsid w:val="005722A3"/>
    <w:rsid w:val="005A1381"/>
    <w:rsid w:val="005B7BB6"/>
    <w:rsid w:val="005D2A40"/>
    <w:rsid w:val="005D5504"/>
    <w:rsid w:val="005D68D2"/>
    <w:rsid w:val="00607647"/>
    <w:rsid w:val="006110A6"/>
    <w:rsid w:val="00614E42"/>
    <w:rsid w:val="006154F9"/>
    <w:rsid w:val="006316C9"/>
    <w:rsid w:val="0066215F"/>
    <w:rsid w:val="00666741"/>
    <w:rsid w:val="006D0FCC"/>
    <w:rsid w:val="006E160C"/>
    <w:rsid w:val="00702535"/>
    <w:rsid w:val="00707292"/>
    <w:rsid w:val="00737230"/>
    <w:rsid w:val="0076339C"/>
    <w:rsid w:val="007A4D36"/>
    <w:rsid w:val="007B1288"/>
    <w:rsid w:val="00803152"/>
    <w:rsid w:val="0094288E"/>
    <w:rsid w:val="00946E73"/>
    <w:rsid w:val="009C7FA9"/>
    <w:rsid w:val="00A12E62"/>
    <w:rsid w:val="00A3042E"/>
    <w:rsid w:val="00A8291B"/>
    <w:rsid w:val="00AB4563"/>
    <w:rsid w:val="00B042D6"/>
    <w:rsid w:val="00B212E0"/>
    <w:rsid w:val="00B268B6"/>
    <w:rsid w:val="00B454B7"/>
    <w:rsid w:val="00B67D0C"/>
    <w:rsid w:val="00B90524"/>
    <w:rsid w:val="00BB6C69"/>
    <w:rsid w:val="00C0450C"/>
    <w:rsid w:val="00C9169F"/>
    <w:rsid w:val="00CB50D0"/>
    <w:rsid w:val="00CE1BC7"/>
    <w:rsid w:val="00CE3A26"/>
    <w:rsid w:val="00CF14DD"/>
    <w:rsid w:val="00CF55A9"/>
    <w:rsid w:val="00D65DBB"/>
    <w:rsid w:val="00D849B0"/>
    <w:rsid w:val="00DC3FD8"/>
    <w:rsid w:val="00DC7302"/>
    <w:rsid w:val="00DE6437"/>
    <w:rsid w:val="00E35DAC"/>
    <w:rsid w:val="00F338EB"/>
    <w:rsid w:val="00F42CC5"/>
    <w:rsid w:val="00F707C5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uvernement.fr/sites/default/files/contenu/piece-jointe/2015/09/racisme_antisemitisme-dilcr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uvernement.fr/sites/default/files/contenu/piece-jointe/2015/09/racisme_antisemitisme-dilcr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4201-80C0-411D-B63E-97386113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3C26CA96</Template>
  <TotalTime>8</TotalTime>
  <Pages>4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5</cp:revision>
  <dcterms:created xsi:type="dcterms:W3CDTF">2017-10-19T13:36:00Z</dcterms:created>
  <dcterms:modified xsi:type="dcterms:W3CDTF">2017-10-30T13:57:00Z</dcterms:modified>
</cp:coreProperties>
</file>